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67069" w14:textId="77777777" w:rsidR="00EA7498" w:rsidRPr="00061E8F" w:rsidRDefault="00EA7498" w:rsidP="006B3E72">
      <w:pPr>
        <w:rPr>
          <w:rFonts w:ascii="Times New Roman" w:hAnsi="Times New Roman" w:cs="Times New Roman"/>
        </w:rPr>
      </w:pPr>
    </w:p>
    <w:p w14:paraId="047345EA" w14:textId="77777777" w:rsidR="00EA7498" w:rsidRPr="00061E8F" w:rsidRDefault="00EA7498" w:rsidP="006B3E72">
      <w:pPr>
        <w:rPr>
          <w:rFonts w:ascii="Times New Roman" w:hAnsi="Times New Roman" w:cs="Times New Roman"/>
        </w:rPr>
      </w:pPr>
    </w:p>
    <w:p w14:paraId="554DC659" w14:textId="3FA6E883" w:rsidR="00724118" w:rsidRDefault="00061E8F" w:rsidP="00EA74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E8F">
        <w:rPr>
          <w:rFonts w:ascii="Times New Roman" w:hAnsi="Times New Roman" w:cs="Times New Roman"/>
          <w:b/>
          <w:sz w:val="32"/>
          <w:szCs w:val="32"/>
        </w:rPr>
        <w:t>Payment and Cancellation Policy</w:t>
      </w:r>
    </w:p>
    <w:p w14:paraId="0132C24F" w14:textId="13550693" w:rsidR="00061E8F" w:rsidRDefault="00061E8F" w:rsidP="00EA749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694ED2B" w14:textId="0E3C52CF" w:rsidR="007F314E" w:rsidRPr="007F314E" w:rsidRDefault="007F314E" w:rsidP="003970B2">
      <w:pPr>
        <w:spacing w:line="48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Payments: </w:t>
      </w:r>
      <w:r>
        <w:rPr>
          <w:rFonts w:ascii="Times New Roman" w:hAnsi="Times New Roman" w:cs="Times New Roman"/>
          <w:bCs/>
          <w:sz w:val="28"/>
          <w:szCs w:val="28"/>
        </w:rPr>
        <w:t>Hope Reins in Texas offers</w:t>
      </w:r>
      <w:r w:rsidRPr="007F314E">
        <w:rPr>
          <w:rFonts w:ascii="Times New Roman" w:hAnsi="Times New Roman" w:cs="Times New Roman"/>
          <w:bCs/>
          <w:sz w:val="28"/>
          <w:szCs w:val="28"/>
        </w:rPr>
        <w:t xml:space="preserve"> a $5 off/</w:t>
      </w:r>
      <w:r>
        <w:rPr>
          <w:rFonts w:ascii="Times New Roman" w:hAnsi="Times New Roman" w:cs="Times New Roman"/>
          <w:bCs/>
          <w:sz w:val="28"/>
          <w:szCs w:val="28"/>
        </w:rPr>
        <w:t>lesson</w:t>
      </w:r>
      <w:r w:rsidRPr="007F314E">
        <w:rPr>
          <w:rFonts w:ascii="Times New Roman" w:hAnsi="Times New Roman" w:cs="Times New Roman"/>
          <w:bCs/>
          <w:sz w:val="28"/>
          <w:szCs w:val="28"/>
        </w:rPr>
        <w:t xml:space="preserve"> special when paid monthly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1A5B3FBF" w14:textId="61F600C1" w:rsidR="007F314E" w:rsidRPr="007F314E" w:rsidRDefault="007F314E" w:rsidP="003970B2">
      <w:pPr>
        <w:spacing w:line="480" w:lineRule="auto"/>
        <w:ind w:left="1440"/>
        <w:rPr>
          <w:rFonts w:ascii="Times New Roman" w:hAnsi="Times New Roman" w:cs="Times New Roman"/>
          <w:bCs/>
          <w:u w:val="single"/>
        </w:rPr>
      </w:pPr>
      <w:r w:rsidRPr="007F314E">
        <w:rPr>
          <w:rFonts w:ascii="Times New Roman" w:hAnsi="Times New Roman" w:cs="Times New Roman"/>
          <w:bCs/>
          <w:u w:val="single"/>
        </w:rPr>
        <w:t>Therapeutic Riding and Horseback Riding Lessons:</w:t>
      </w:r>
    </w:p>
    <w:p w14:paraId="3004DD19" w14:textId="0EF21E96" w:rsidR="007F314E" w:rsidRPr="007F314E" w:rsidRDefault="007F314E" w:rsidP="003970B2">
      <w:pPr>
        <w:spacing w:line="480" w:lineRule="auto"/>
        <w:ind w:left="1440"/>
        <w:rPr>
          <w:rFonts w:ascii="Times New Roman" w:hAnsi="Times New Roman" w:cs="Times New Roman"/>
          <w:bCs/>
        </w:rPr>
      </w:pPr>
      <w:r w:rsidRPr="007F314E">
        <w:rPr>
          <w:rFonts w:ascii="Times New Roman" w:hAnsi="Times New Roman" w:cs="Times New Roman"/>
          <w:bCs/>
        </w:rPr>
        <w:t>Weekly rat</w:t>
      </w:r>
      <w:r w:rsidR="003970B2">
        <w:rPr>
          <w:rFonts w:ascii="Times New Roman" w:hAnsi="Times New Roman" w:cs="Times New Roman"/>
          <w:bCs/>
        </w:rPr>
        <w:t xml:space="preserve">e: </w:t>
      </w:r>
      <w:r w:rsidRPr="007F314E">
        <w:rPr>
          <w:rFonts w:ascii="Times New Roman" w:hAnsi="Times New Roman" w:cs="Times New Roman"/>
          <w:bCs/>
        </w:rPr>
        <w:t>$55/session</w:t>
      </w:r>
    </w:p>
    <w:p w14:paraId="1440923B" w14:textId="11371A0C" w:rsidR="007F314E" w:rsidRPr="007F314E" w:rsidRDefault="007F314E" w:rsidP="003970B2">
      <w:pPr>
        <w:spacing w:line="480" w:lineRule="auto"/>
        <w:ind w:left="1440"/>
        <w:rPr>
          <w:rFonts w:ascii="Times New Roman" w:hAnsi="Times New Roman" w:cs="Times New Roman"/>
          <w:bCs/>
        </w:rPr>
      </w:pPr>
      <w:r w:rsidRPr="007F314E">
        <w:rPr>
          <w:rFonts w:ascii="Times New Roman" w:hAnsi="Times New Roman" w:cs="Times New Roman"/>
          <w:bCs/>
        </w:rPr>
        <w:t>Special Monthly Rat</w:t>
      </w:r>
      <w:r w:rsidRPr="007F314E">
        <w:rPr>
          <w:rFonts w:ascii="Times New Roman" w:hAnsi="Times New Roman" w:cs="Times New Roman"/>
          <w:bCs/>
        </w:rPr>
        <w:t>e</w:t>
      </w:r>
      <w:r w:rsidR="003970B2">
        <w:rPr>
          <w:rFonts w:ascii="Times New Roman" w:hAnsi="Times New Roman" w:cs="Times New Roman"/>
          <w:bCs/>
        </w:rPr>
        <w:t xml:space="preserve">: </w:t>
      </w:r>
      <w:r w:rsidRPr="007F314E">
        <w:rPr>
          <w:rFonts w:ascii="Times New Roman" w:hAnsi="Times New Roman" w:cs="Times New Roman"/>
          <w:bCs/>
        </w:rPr>
        <w:t>$200/month ($50/week for four lessons)</w:t>
      </w:r>
    </w:p>
    <w:p w14:paraId="23F5EC16" w14:textId="4CE89208" w:rsidR="007F314E" w:rsidRPr="003970B2" w:rsidRDefault="003970B2" w:rsidP="003970B2">
      <w:pPr>
        <w:spacing w:line="480" w:lineRule="auto"/>
        <w:ind w:left="1440"/>
        <w:rPr>
          <w:rFonts w:ascii="Times New Roman" w:hAnsi="Times New Roman" w:cs="Times New Roman"/>
          <w:bCs/>
          <w:u w:val="single"/>
        </w:rPr>
      </w:pPr>
      <w:r w:rsidRPr="003970B2">
        <w:rPr>
          <w:rFonts w:ascii="Times New Roman" w:hAnsi="Times New Roman" w:cs="Times New Roman"/>
          <w:bCs/>
          <w:u w:val="single"/>
        </w:rPr>
        <w:t>Hippotherapy Sessions:</w:t>
      </w:r>
    </w:p>
    <w:p w14:paraId="337EA9B3" w14:textId="798C09D9" w:rsidR="007F314E" w:rsidRPr="007F314E" w:rsidRDefault="007F314E" w:rsidP="003970B2">
      <w:pPr>
        <w:spacing w:line="480" w:lineRule="auto"/>
        <w:ind w:left="1440"/>
        <w:rPr>
          <w:rFonts w:ascii="Times New Roman" w:hAnsi="Times New Roman" w:cs="Times New Roman"/>
          <w:bCs/>
        </w:rPr>
      </w:pPr>
      <w:r w:rsidRPr="007F314E">
        <w:rPr>
          <w:rFonts w:ascii="Times New Roman" w:hAnsi="Times New Roman" w:cs="Times New Roman"/>
          <w:bCs/>
        </w:rPr>
        <w:t>Weekly rate</w:t>
      </w:r>
      <w:r w:rsidR="003970B2">
        <w:rPr>
          <w:rFonts w:ascii="Times New Roman" w:hAnsi="Times New Roman" w:cs="Times New Roman"/>
          <w:bCs/>
        </w:rPr>
        <w:t xml:space="preserve">: </w:t>
      </w:r>
      <w:r w:rsidRPr="007F314E">
        <w:rPr>
          <w:rFonts w:ascii="Times New Roman" w:hAnsi="Times New Roman" w:cs="Times New Roman"/>
          <w:bCs/>
        </w:rPr>
        <w:t>$85/session</w:t>
      </w:r>
    </w:p>
    <w:p w14:paraId="332D3ACB" w14:textId="0A56B368" w:rsidR="007F314E" w:rsidRPr="007F314E" w:rsidRDefault="007F314E" w:rsidP="003970B2">
      <w:pPr>
        <w:spacing w:line="480" w:lineRule="auto"/>
        <w:ind w:left="1440"/>
        <w:rPr>
          <w:rFonts w:ascii="Times New Roman" w:hAnsi="Times New Roman" w:cs="Times New Roman"/>
          <w:bCs/>
        </w:rPr>
      </w:pPr>
      <w:r w:rsidRPr="007F314E">
        <w:rPr>
          <w:rFonts w:ascii="Times New Roman" w:hAnsi="Times New Roman" w:cs="Times New Roman"/>
          <w:bCs/>
        </w:rPr>
        <w:t>Special Monthly Rate</w:t>
      </w:r>
      <w:r w:rsidR="003970B2">
        <w:rPr>
          <w:rFonts w:ascii="Times New Roman" w:hAnsi="Times New Roman" w:cs="Times New Roman"/>
          <w:bCs/>
        </w:rPr>
        <w:t xml:space="preserve">: </w:t>
      </w:r>
      <w:r w:rsidRPr="007F314E">
        <w:rPr>
          <w:rFonts w:ascii="Times New Roman" w:hAnsi="Times New Roman" w:cs="Times New Roman"/>
          <w:bCs/>
        </w:rPr>
        <w:t xml:space="preserve"> $320/month ($80/week for four lessons)</w:t>
      </w:r>
    </w:p>
    <w:p w14:paraId="5497BA9E" w14:textId="77777777" w:rsidR="007F314E" w:rsidRDefault="007F314E" w:rsidP="007F31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0FB3219" w14:textId="77777777" w:rsidR="003970B2" w:rsidRDefault="007F314E" w:rsidP="007F31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Cancellations/Makeups: </w:t>
      </w:r>
      <w:r w:rsidR="00061E8F">
        <w:rPr>
          <w:rFonts w:ascii="Times New Roman" w:hAnsi="Times New Roman" w:cs="Times New Roman"/>
          <w:bCs/>
          <w:sz w:val="28"/>
          <w:szCs w:val="28"/>
        </w:rPr>
        <w:t>If a participant must cancel a session/lesson, a 24-hour notice is required. Failure to notify Hope Reins of a cancellation 24 hours ahead of time will result in the normal cost of a session/lesson to be charged. This charge is non-refundable</w:t>
      </w:r>
      <w:r>
        <w:rPr>
          <w:rFonts w:ascii="Times New Roman" w:hAnsi="Times New Roman" w:cs="Times New Roman"/>
          <w:bCs/>
          <w:sz w:val="28"/>
          <w:szCs w:val="28"/>
        </w:rPr>
        <w:t>, except for emergency or health-related reasons. Hope Reins in Texas recognizes and assesses individual needs. Excessive cancellations may result in the loss of reserved time</w:t>
      </w:r>
      <w:r w:rsidR="003970B2">
        <w:rPr>
          <w:rFonts w:ascii="Times New Roman" w:hAnsi="Times New Roman" w:cs="Times New Roman"/>
          <w:bCs/>
          <w:sz w:val="28"/>
          <w:szCs w:val="28"/>
        </w:rPr>
        <w:t>.</w:t>
      </w:r>
      <w:r w:rsidR="003970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D8A89B" w14:textId="77777777" w:rsidR="003970B2" w:rsidRDefault="003970B2" w:rsidP="007F31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AADDED5" w14:textId="2A563269" w:rsidR="007F314E" w:rsidRPr="003970B2" w:rsidRDefault="007F314E" w:rsidP="007F31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Any cancelled sessions/lessons may be rescheduled.</w:t>
      </w:r>
    </w:p>
    <w:p w14:paraId="4EFBDBC1" w14:textId="2F2A6690" w:rsidR="00061E8F" w:rsidRDefault="00061E8F" w:rsidP="007F314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E9AA2B9" w14:textId="76AED466" w:rsidR="00061E8F" w:rsidRPr="007F314E" w:rsidRDefault="00061E8F" w:rsidP="007F314E">
      <w:p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F314E">
        <w:rPr>
          <w:rFonts w:ascii="Times New Roman" w:hAnsi="Times New Roman" w:cs="Times New Roman"/>
          <w:bCs/>
          <w:i/>
          <w:iCs/>
          <w:sz w:val="28"/>
          <w:szCs w:val="28"/>
        </w:rPr>
        <w:t>I have read and understand this policy.</w:t>
      </w:r>
    </w:p>
    <w:p w14:paraId="5F5EC322" w14:textId="0B357E05" w:rsidR="00061E8F" w:rsidRPr="00061E8F" w:rsidRDefault="00061E8F" w:rsidP="007F314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Signature: ____________________________           Date: _____________</w:t>
      </w:r>
    </w:p>
    <w:sectPr w:rsidR="00061E8F" w:rsidRPr="00061E8F" w:rsidSect="00646F2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9D84" w14:textId="77777777" w:rsidR="00061E8F" w:rsidRDefault="00061E8F" w:rsidP="006B3E72">
      <w:r>
        <w:separator/>
      </w:r>
    </w:p>
  </w:endnote>
  <w:endnote w:type="continuationSeparator" w:id="0">
    <w:p w14:paraId="32B48C8F" w14:textId="77777777" w:rsidR="00061E8F" w:rsidRDefault="00061E8F" w:rsidP="006B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431209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3D0B82AA" w14:textId="7319595A" w:rsidR="00FF6C9F" w:rsidRPr="00FF6C9F" w:rsidRDefault="003970B2" w:rsidP="00FF6C9F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Payment and Cancellation Policy</w:t>
            </w:r>
            <w:r w:rsidR="00FF6C9F">
              <w:rPr>
                <w:sz w:val="16"/>
                <w:szCs w:val="16"/>
              </w:rPr>
              <w:tab/>
            </w:r>
            <w:r w:rsidR="00FF6C9F">
              <w:rPr>
                <w:sz w:val="16"/>
                <w:szCs w:val="16"/>
              </w:rPr>
              <w:tab/>
              <w:t>Pag</w:t>
            </w:r>
            <w:r w:rsidR="00FF6C9F" w:rsidRPr="00FF6C9F">
              <w:rPr>
                <w:sz w:val="16"/>
                <w:szCs w:val="16"/>
              </w:rPr>
              <w:t xml:space="preserve">e </w:t>
            </w:r>
            <w:r w:rsidR="00FF6C9F" w:rsidRPr="00FF6C9F">
              <w:rPr>
                <w:sz w:val="16"/>
                <w:szCs w:val="16"/>
              </w:rPr>
              <w:fldChar w:fldCharType="begin"/>
            </w:r>
            <w:r w:rsidR="00FF6C9F" w:rsidRPr="00FF6C9F">
              <w:rPr>
                <w:sz w:val="16"/>
                <w:szCs w:val="16"/>
              </w:rPr>
              <w:instrText xml:space="preserve"> PAGE </w:instrText>
            </w:r>
            <w:r w:rsidR="00FF6C9F" w:rsidRPr="00FF6C9F">
              <w:rPr>
                <w:sz w:val="16"/>
                <w:szCs w:val="16"/>
              </w:rPr>
              <w:fldChar w:fldCharType="separate"/>
            </w:r>
            <w:r w:rsidR="00FF6C9F" w:rsidRPr="00FF6C9F">
              <w:rPr>
                <w:noProof/>
                <w:sz w:val="16"/>
                <w:szCs w:val="16"/>
              </w:rPr>
              <w:t>2</w:t>
            </w:r>
            <w:r w:rsidR="00FF6C9F" w:rsidRPr="00FF6C9F">
              <w:rPr>
                <w:sz w:val="16"/>
                <w:szCs w:val="16"/>
              </w:rPr>
              <w:fldChar w:fldCharType="end"/>
            </w:r>
            <w:r w:rsidR="00FF6C9F" w:rsidRPr="00FF6C9F">
              <w:rPr>
                <w:sz w:val="16"/>
                <w:szCs w:val="16"/>
              </w:rPr>
              <w:t xml:space="preserve"> of </w:t>
            </w:r>
            <w:r w:rsidR="00FF6C9F" w:rsidRPr="00FF6C9F">
              <w:rPr>
                <w:sz w:val="16"/>
                <w:szCs w:val="16"/>
              </w:rPr>
              <w:fldChar w:fldCharType="begin"/>
            </w:r>
            <w:r w:rsidR="00FF6C9F" w:rsidRPr="00FF6C9F">
              <w:rPr>
                <w:sz w:val="16"/>
                <w:szCs w:val="16"/>
              </w:rPr>
              <w:instrText xml:space="preserve"> NUMPAGES  </w:instrText>
            </w:r>
            <w:r w:rsidR="00FF6C9F" w:rsidRPr="00FF6C9F">
              <w:rPr>
                <w:sz w:val="16"/>
                <w:szCs w:val="16"/>
              </w:rPr>
              <w:fldChar w:fldCharType="separate"/>
            </w:r>
            <w:r w:rsidR="00FF6C9F" w:rsidRPr="00FF6C9F">
              <w:rPr>
                <w:noProof/>
                <w:sz w:val="16"/>
                <w:szCs w:val="16"/>
              </w:rPr>
              <w:t>2</w:t>
            </w:r>
            <w:r w:rsidR="00FF6C9F" w:rsidRPr="00FF6C9F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F21D8" w14:textId="77777777" w:rsidR="00061E8F" w:rsidRDefault="00061E8F" w:rsidP="006B3E72">
      <w:r>
        <w:separator/>
      </w:r>
    </w:p>
  </w:footnote>
  <w:footnote w:type="continuationSeparator" w:id="0">
    <w:p w14:paraId="7A77FE0F" w14:textId="77777777" w:rsidR="00061E8F" w:rsidRDefault="00061E8F" w:rsidP="006B3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0B28" w14:textId="77777777" w:rsidR="00120755" w:rsidRDefault="00120755" w:rsidP="00120755">
    <w:pPr>
      <w:pStyle w:val="Header"/>
      <w:rPr>
        <w:rFonts w:ascii="Calibri" w:hAnsi="Calibri" w:cs="Calibri"/>
        <w:b/>
      </w:rPr>
    </w:pPr>
    <w:r>
      <w:rPr>
        <w:rFonts w:ascii="Calibri" w:hAnsi="Calibri" w:cs="Calibr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5F3185" wp14:editId="6FFBA543">
              <wp:simplePos x="0" y="0"/>
              <wp:positionH relativeFrom="column">
                <wp:posOffset>3474987</wp:posOffset>
              </wp:positionH>
              <wp:positionV relativeFrom="paragraph">
                <wp:posOffset>92075</wp:posOffset>
              </wp:positionV>
              <wp:extent cx="2497221" cy="96252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7221" cy="9625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B0A0D9" w14:textId="77777777" w:rsidR="00120755" w:rsidRPr="00E77F92" w:rsidRDefault="00120755" w:rsidP="00120755">
                          <w:pPr>
                            <w:pStyle w:val="Header"/>
                            <w:jc w:val="right"/>
                            <w:rPr>
                              <w:rFonts w:ascii="Calibri" w:hAnsi="Calibri" w:cs="Calibri"/>
                              <w:b/>
                              <w:color w:val="5A443E"/>
                            </w:rPr>
                          </w:pPr>
                          <w:r w:rsidRPr="00E77F92">
                            <w:rPr>
                              <w:rFonts w:ascii="Calibri" w:hAnsi="Calibri" w:cs="Calibri"/>
                              <w:b/>
                              <w:color w:val="5A443E"/>
                            </w:rPr>
                            <w:t>Hope Reins in Texas</w:t>
                          </w:r>
                        </w:p>
                        <w:p w14:paraId="3E177694" w14:textId="77777777" w:rsidR="00120755" w:rsidRPr="00E77F92" w:rsidRDefault="00120755" w:rsidP="00120755">
                          <w:pPr>
                            <w:pStyle w:val="Header"/>
                            <w:jc w:val="right"/>
                            <w:rPr>
                              <w:color w:val="5A443E"/>
                              <w:sz w:val="20"/>
                              <w:szCs w:val="20"/>
                            </w:rPr>
                          </w:pPr>
                          <w:r w:rsidRPr="00E77F92">
                            <w:rPr>
                              <w:color w:val="5A443E"/>
                              <w:sz w:val="20"/>
                              <w:szCs w:val="20"/>
                            </w:rPr>
                            <w:t>1723 Willow Springs, Bulverde, TX 78163</w:t>
                          </w:r>
                        </w:p>
                        <w:p w14:paraId="252CEC20" w14:textId="77777777" w:rsidR="00120755" w:rsidRPr="00E77F92" w:rsidRDefault="00120755" w:rsidP="00120755">
                          <w:pPr>
                            <w:pStyle w:val="Header"/>
                            <w:jc w:val="right"/>
                            <w:rPr>
                              <w:color w:val="5A443E"/>
                              <w:sz w:val="20"/>
                              <w:szCs w:val="20"/>
                            </w:rPr>
                          </w:pPr>
                          <w:r w:rsidRPr="00E77F92">
                            <w:rPr>
                              <w:b/>
                              <w:color w:val="5A443E"/>
                              <w:sz w:val="20"/>
                              <w:szCs w:val="20"/>
                            </w:rPr>
                            <w:t>Office:</w:t>
                          </w:r>
                          <w:r w:rsidRPr="00E77F92">
                            <w:rPr>
                              <w:color w:val="5A443E"/>
                              <w:sz w:val="20"/>
                              <w:szCs w:val="20"/>
                            </w:rPr>
                            <w:t xml:space="preserve"> 830-438-8707 </w:t>
                          </w:r>
                          <w:r w:rsidRPr="00E77F92">
                            <w:rPr>
                              <w:b/>
                              <w:color w:val="5A443E"/>
                              <w:sz w:val="20"/>
                              <w:szCs w:val="20"/>
                            </w:rPr>
                            <w:t>Fax:</w:t>
                          </w:r>
                          <w:r w:rsidRPr="00E77F92">
                            <w:rPr>
                              <w:color w:val="5A443E"/>
                              <w:sz w:val="20"/>
                              <w:szCs w:val="20"/>
                            </w:rPr>
                            <w:t xml:space="preserve"> 830-625-3224</w:t>
                          </w:r>
                        </w:p>
                        <w:p w14:paraId="476B51BB" w14:textId="77777777" w:rsidR="00120755" w:rsidRPr="00E77F92" w:rsidRDefault="00120755" w:rsidP="00120755">
                          <w:pPr>
                            <w:pStyle w:val="Header"/>
                            <w:jc w:val="right"/>
                            <w:rPr>
                              <w:color w:val="5A443E"/>
                              <w:sz w:val="20"/>
                              <w:szCs w:val="20"/>
                            </w:rPr>
                          </w:pPr>
                          <w:r w:rsidRPr="00E77F92">
                            <w:rPr>
                              <w:b/>
                              <w:color w:val="5A443E"/>
                              <w:sz w:val="20"/>
                              <w:szCs w:val="20"/>
                            </w:rPr>
                            <w:t>Email:</w:t>
                          </w:r>
                          <w:r w:rsidRPr="00E77F92">
                            <w:rPr>
                              <w:color w:val="5A443E"/>
                              <w:sz w:val="20"/>
                              <w:szCs w:val="20"/>
                            </w:rPr>
                            <w:t xml:space="preserve"> hopereinsintexas@reagan.com</w:t>
                          </w:r>
                        </w:p>
                        <w:p w14:paraId="7B2B3F0F" w14:textId="77777777" w:rsidR="00120755" w:rsidRPr="00E77F92" w:rsidRDefault="00120755" w:rsidP="00120755">
                          <w:pPr>
                            <w:pStyle w:val="Header"/>
                            <w:jc w:val="right"/>
                            <w:rPr>
                              <w:color w:val="5A443E"/>
                              <w:sz w:val="20"/>
                              <w:szCs w:val="20"/>
                            </w:rPr>
                          </w:pPr>
                          <w:r w:rsidRPr="00E77F92">
                            <w:rPr>
                              <w:b/>
                              <w:color w:val="5A443E"/>
                              <w:sz w:val="20"/>
                              <w:szCs w:val="20"/>
                            </w:rPr>
                            <w:t>Website:</w:t>
                          </w:r>
                          <w:r w:rsidRPr="00E77F92">
                            <w:rPr>
                              <w:color w:val="5A443E"/>
                              <w:sz w:val="20"/>
                              <w:szCs w:val="20"/>
                            </w:rPr>
                            <w:t xml:space="preserve"> hopereinsintexas.org </w:t>
                          </w:r>
                        </w:p>
                        <w:p w14:paraId="451F1145" w14:textId="77777777" w:rsidR="00120755" w:rsidRDefault="0012075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5F31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3.6pt;margin-top:7.25pt;width:196.65pt;height:7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" filled="f" stroked="f" strokeweight=".5pt">
              <v:textbox>
                <w:txbxContent>
                  <w:p w14:paraId="27B0A0D9" w14:textId="77777777" w:rsidR="00120755" w:rsidRPr="00E77F92" w:rsidRDefault="00120755" w:rsidP="00120755">
                    <w:pPr>
                      <w:pStyle w:val="Header"/>
                      <w:jc w:val="right"/>
                      <w:rPr>
                        <w:rFonts w:ascii="Calibri" w:hAnsi="Calibri" w:cs="Calibri"/>
                        <w:b/>
                        <w:color w:val="5A443E"/>
                      </w:rPr>
                    </w:pPr>
                    <w:r w:rsidRPr="00E77F92">
                      <w:rPr>
                        <w:rFonts w:ascii="Calibri" w:hAnsi="Calibri" w:cs="Calibri"/>
                        <w:b/>
                        <w:color w:val="5A443E"/>
                      </w:rPr>
                      <w:t>Hope Reins in Texas</w:t>
                    </w:r>
                  </w:p>
                  <w:p w14:paraId="3E177694" w14:textId="77777777" w:rsidR="00120755" w:rsidRPr="00E77F92" w:rsidRDefault="00120755" w:rsidP="00120755">
                    <w:pPr>
                      <w:pStyle w:val="Header"/>
                      <w:jc w:val="right"/>
                      <w:rPr>
                        <w:color w:val="5A443E"/>
                        <w:sz w:val="20"/>
                        <w:szCs w:val="20"/>
                      </w:rPr>
                    </w:pPr>
                    <w:r w:rsidRPr="00E77F92">
                      <w:rPr>
                        <w:color w:val="5A443E"/>
                        <w:sz w:val="20"/>
                        <w:szCs w:val="20"/>
                      </w:rPr>
                      <w:t>1723 Willow Springs, Bulverde, TX 78163</w:t>
                    </w:r>
                  </w:p>
                  <w:p w14:paraId="252CEC20" w14:textId="77777777" w:rsidR="00120755" w:rsidRPr="00E77F92" w:rsidRDefault="00120755" w:rsidP="00120755">
                    <w:pPr>
                      <w:pStyle w:val="Header"/>
                      <w:jc w:val="right"/>
                      <w:rPr>
                        <w:color w:val="5A443E"/>
                        <w:sz w:val="20"/>
                        <w:szCs w:val="20"/>
                      </w:rPr>
                    </w:pPr>
                    <w:r w:rsidRPr="00E77F92">
                      <w:rPr>
                        <w:b/>
                        <w:color w:val="5A443E"/>
                        <w:sz w:val="20"/>
                        <w:szCs w:val="20"/>
                      </w:rPr>
                      <w:t>Office:</w:t>
                    </w:r>
                    <w:r w:rsidRPr="00E77F92">
                      <w:rPr>
                        <w:color w:val="5A443E"/>
                        <w:sz w:val="20"/>
                        <w:szCs w:val="20"/>
                      </w:rPr>
                      <w:t xml:space="preserve"> 830-438-8707 </w:t>
                    </w:r>
                    <w:r w:rsidRPr="00E77F92">
                      <w:rPr>
                        <w:b/>
                        <w:color w:val="5A443E"/>
                        <w:sz w:val="20"/>
                        <w:szCs w:val="20"/>
                      </w:rPr>
                      <w:t>Fax:</w:t>
                    </w:r>
                    <w:r w:rsidRPr="00E77F92">
                      <w:rPr>
                        <w:color w:val="5A443E"/>
                        <w:sz w:val="20"/>
                        <w:szCs w:val="20"/>
                      </w:rPr>
                      <w:t xml:space="preserve"> 830-625-3224</w:t>
                    </w:r>
                  </w:p>
                  <w:p w14:paraId="476B51BB" w14:textId="77777777" w:rsidR="00120755" w:rsidRPr="00E77F92" w:rsidRDefault="00120755" w:rsidP="00120755">
                    <w:pPr>
                      <w:pStyle w:val="Header"/>
                      <w:jc w:val="right"/>
                      <w:rPr>
                        <w:color w:val="5A443E"/>
                        <w:sz w:val="20"/>
                        <w:szCs w:val="20"/>
                      </w:rPr>
                    </w:pPr>
                    <w:r w:rsidRPr="00E77F92">
                      <w:rPr>
                        <w:b/>
                        <w:color w:val="5A443E"/>
                        <w:sz w:val="20"/>
                        <w:szCs w:val="20"/>
                      </w:rPr>
                      <w:t>Email:</w:t>
                    </w:r>
                    <w:r w:rsidRPr="00E77F92">
                      <w:rPr>
                        <w:color w:val="5A443E"/>
                        <w:sz w:val="20"/>
                        <w:szCs w:val="20"/>
                      </w:rPr>
                      <w:t xml:space="preserve"> hopereinsintexas@reagan.com</w:t>
                    </w:r>
                  </w:p>
                  <w:p w14:paraId="7B2B3F0F" w14:textId="77777777" w:rsidR="00120755" w:rsidRPr="00E77F92" w:rsidRDefault="00120755" w:rsidP="00120755">
                    <w:pPr>
                      <w:pStyle w:val="Header"/>
                      <w:jc w:val="right"/>
                      <w:rPr>
                        <w:color w:val="5A443E"/>
                        <w:sz w:val="20"/>
                        <w:szCs w:val="20"/>
                      </w:rPr>
                    </w:pPr>
                    <w:r w:rsidRPr="00E77F92">
                      <w:rPr>
                        <w:b/>
                        <w:color w:val="5A443E"/>
                        <w:sz w:val="20"/>
                        <w:szCs w:val="20"/>
                      </w:rPr>
                      <w:t>Website:</w:t>
                    </w:r>
                    <w:r w:rsidRPr="00E77F92">
                      <w:rPr>
                        <w:color w:val="5A443E"/>
                        <w:sz w:val="20"/>
                        <w:szCs w:val="20"/>
                      </w:rPr>
                      <w:t xml:space="preserve"> hopereinsintexas.org </w:t>
                    </w:r>
                  </w:p>
                  <w:p w14:paraId="451F1145" w14:textId="77777777" w:rsidR="00120755" w:rsidRDefault="00120755"/>
                </w:txbxContent>
              </v:textbox>
            </v:shape>
          </w:pict>
        </mc:Fallback>
      </mc:AlternateContent>
    </w:r>
    <w:r w:rsidR="006B3E72">
      <w:rPr>
        <w:rFonts w:ascii="Calibri" w:hAnsi="Calibri" w:cs="Calibri"/>
        <w:b/>
        <w:noProof/>
      </w:rPr>
      <w:drawing>
        <wp:inline distT="0" distB="0" distL="0" distR="0" wp14:anchorId="23FFF566" wp14:editId="2D761FD9">
          <wp:extent cx="1160212" cy="11602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595" cy="117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78B713" w14:textId="77777777" w:rsidR="006B3E72" w:rsidRPr="006B3E72" w:rsidRDefault="006B3E72" w:rsidP="006B3E72">
    <w:pPr>
      <w:pStyle w:val="Header"/>
      <w:jc w:val="right"/>
      <w:rPr>
        <w:sz w:val="20"/>
        <w:szCs w:val="20"/>
      </w:rPr>
    </w:pPr>
    <w:r w:rsidRPr="006B3E72"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8F"/>
    <w:rsid w:val="00061E8F"/>
    <w:rsid w:val="00120755"/>
    <w:rsid w:val="001913EC"/>
    <w:rsid w:val="00312EEA"/>
    <w:rsid w:val="003970B2"/>
    <w:rsid w:val="003D64B9"/>
    <w:rsid w:val="00482E1B"/>
    <w:rsid w:val="0060324F"/>
    <w:rsid w:val="00646F21"/>
    <w:rsid w:val="006A5306"/>
    <w:rsid w:val="006B3E72"/>
    <w:rsid w:val="00724118"/>
    <w:rsid w:val="007A65A2"/>
    <w:rsid w:val="007D07E6"/>
    <w:rsid w:val="007F314E"/>
    <w:rsid w:val="00A021EA"/>
    <w:rsid w:val="00E77F92"/>
    <w:rsid w:val="00EA7498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9ECA2"/>
  <w15:chartTrackingRefBased/>
  <w15:docId w15:val="{3338018F-300F-4329-8F1D-B7C31F49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E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E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3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E72"/>
  </w:style>
  <w:style w:type="paragraph" w:styleId="Footer">
    <w:name w:val="footer"/>
    <w:basedOn w:val="Normal"/>
    <w:link w:val="FooterChar"/>
    <w:uiPriority w:val="99"/>
    <w:unhideWhenUsed/>
    <w:rsid w:val="006B3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E72"/>
  </w:style>
  <w:style w:type="paragraph" w:styleId="NoSpacing">
    <w:name w:val="No Spacing"/>
    <w:uiPriority w:val="1"/>
    <w:qFormat/>
    <w:rsid w:val="00120755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120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ca\OneDrive\Hope%20Reins\Important%20Documents\Header%20Foo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17E1EE67D74498DD4C577F03F8371" ma:contentTypeVersion="8" ma:contentTypeDescription="Create a new document." ma:contentTypeScope="" ma:versionID="bc4b7b3d8bdb5fd3658198c38b715a0f">
  <xsd:schema xmlns:xsd="http://www.w3.org/2001/XMLSchema" xmlns:xs="http://www.w3.org/2001/XMLSchema" xmlns:p="http://schemas.microsoft.com/office/2006/metadata/properties" xmlns:ns2="9b0881b4-88c9-42ba-91fa-5a47c3011887" targetNamespace="http://schemas.microsoft.com/office/2006/metadata/properties" ma:root="true" ma:fieldsID="6f50dbfd2ad1e2d7b0f945cf9135259e" ns2:_="">
    <xsd:import namespace="9b0881b4-88c9-42ba-91fa-5a47c3011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881b4-88c9-42ba-91fa-5a47c3011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6912C1-8FD0-4E93-987C-82805BF90E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9F3B7D-32B7-494E-A3BB-D288F2D5BDFF}"/>
</file>

<file path=customXml/itemProps3.xml><?xml version="1.0" encoding="utf-8"?>
<ds:datastoreItem xmlns:ds="http://schemas.openxmlformats.org/officeDocument/2006/customXml" ds:itemID="{ABFA4D4C-3E37-4AFC-A9FF-1610A8318C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Header Footer Template</Template>
  <TotalTime>12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</dc:creator>
  <cp:keywords/>
  <dc:description/>
  <cp:lastModifiedBy>Rebecca Ross</cp:lastModifiedBy>
  <cp:revision>1</cp:revision>
  <cp:lastPrinted>2021-02-11T01:46:00Z</cp:lastPrinted>
  <dcterms:created xsi:type="dcterms:W3CDTF">2022-01-15T23:59:00Z</dcterms:created>
  <dcterms:modified xsi:type="dcterms:W3CDTF">2022-01-16T00:11:00Z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0x01010038117E1EE67D74498DD4C577F03F8371</vt:lpwstr>
  </property>
</Properties>
</file>